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5" w:rsidRDefault="00581C55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60457C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3.5pt;visibility:visible">
            <v:imagedata r:id="rId4" o:title=""/>
          </v:shape>
        </w:pict>
      </w:r>
    </w:p>
    <w:p w:rsidR="00581C55" w:rsidRPr="004010BE" w:rsidRDefault="00581C55" w:rsidP="00BD0331">
      <w:pPr>
        <w:pStyle w:val="Heading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581C55" w:rsidRPr="004010BE" w:rsidRDefault="00581C55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581C55" w:rsidRPr="004010BE" w:rsidRDefault="00581C55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581C55" w:rsidRPr="00D16441" w:rsidRDefault="00581C55" w:rsidP="00BD0331">
      <w:pPr>
        <w:jc w:val="center"/>
        <w:rPr>
          <w:b/>
          <w:bCs/>
          <w:caps/>
          <w:spacing w:val="100"/>
          <w:szCs w:val="28"/>
        </w:rPr>
      </w:pPr>
    </w:p>
    <w:p w:rsidR="00581C55" w:rsidRPr="007C2DBE" w:rsidRDefault="00581C55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701"/>
        <w:gridCol w:w="1417"/>
        <w:gridCol w:w="4366"/>
        <w:gridCol w:w="1276"/>
      </w:tblGrid>
      <w:tr w:rsidR="00581C55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581C55" w:rsidRPr="007C2DBE" w:rsidRDefault="00581C55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81C55" w:rsidRPr="00AB54CE" w:rsidRDefault="00581C55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09 вересня</w:t>
            </w:r>
          </w:p>
        </w:tc>
        <w:tc>
          <w:tcPr>
            <w:tcW w:w="1417" w:type="dxa"/>
            <w:vAlign w:val="bottom"/>
          </w:tcPr>
          <w:p w:rsidR="00581C55" w:rsidRPr="007C2DBE" w:rsidRDefault="00581C55" w:rsidP="00F5544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581C55" w:rsidRPr="007C2DBE" w:rsidRDefault="00581C55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81C55" w:rsidRPr="007C2DBE" w:rsidRDefault="00581C55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269</w:t>
            </w:r>
            <w:bookmarkStart w:id="0" w:name="_GoBack"/>
            <w:bookmarkEnd w:id="0"/>
          </w:p>
        </w:tc>
      </w:tr>
    </w:tbl>
    <w:p w:rsidR="00581C55" w:rsidRDefault="00581C55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81C55" w:rsidRPr="00324EC3" w:rsidRDefault="00581C55" w:rsidP="00324EC3">
      <w:pPr>
        <w:shd w:val="clear" w:color="auto" w:fill="FFFFFF"/>
        <w:jc w:val="both"/>
        <w:rPr>
          <w:b/>
          <w:i/>
          <w:w w:val="100"/>
          <w:szCs w:val="28"/>
        </w:rPr>
      </w:pPr>
      <w:r w:rsidRPr="00324EC3">
        <w:rPr>
          <w:b/>
          <w:i/>
          <w:w w:val="100"/>
          <w:szCs w:val="28"/>
        </w:rPr>
        <w:t xml:space="preserve">Про </w:t>
      </w:r>
      <w:r>
        <w:rPr>
          <w:b/>
          <w:i/>
          <w:w w:val="100"/>
          <w:szCs w:val="28"/>
        </w:rPr>
        <w:t>надання дозволу</w:t>
      </w:r>
      <w:r w:rsidRPr="00324EC3">
        <w:rPr>
          <w:b/>
          <w:i/>
          <w:w w:val="100"/>
          <w:szCs w:val="28"/>
        </w:rPr>
        <w:t xml:space="preserve">  </w:t>
      </w:r>
    </w:p>
    <w:p w:rsidR="00581C55" w:rsidRPr="00324EC3" w:rsidRDefault="00581C55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581C55" w:rsidRDefault="00581C55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</w:t>
      </w:r>
      <w:r>
        <w:rPr>
          <w:w w:val="100"/>
          <w:szCs w:val="28"/>
        </w:rPr>
        <w:t>Відповідно до статті 177 Сімейного кодексу України, статті 32 Цивільного кодексу України, статей 17, 18 Закону України «Про охорону дитинства», статті 12 Закону України «Про основи соціального захисту бездомних громадян і безпритульних дітей», пункту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Pr="000B483D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24 вересня 2008 року                       № 866 «Питання діяльності органів опіки та піклування, пов’язаної із захистом прав дитини», враховуючи рішення комісії з питань захисту прав дитини від     07 вересня 2020 року, </w:t>
      </w:r>
    </w:p>
    <w:p w:rsidR="00581C55" w:rsidRPr="00324EC3" w:rsidRDefault="00581C55" w:rsidP="00324EC3">
      <w:pPr>
        <w:shd w:val="clear" w:color="auto" w:fill="FFFFFF"/>
        <w:jc w:val="both"/>
        <w:rPr>
          <w:w w:val="100"/>
          <w:szCs w:val="28"/>
        </w:rPr>
      </w:pPr>
      <w:r>
        <w:rPr>
          <w:b/>
          <w:w w:val="100"/>
          <w:szCs w:val="28"/>
        </w:rPr>
        <w:t>з о б о в ’ я з у ю</w:t>
      </w:r>
      <w:r>
        <w:rPr>
          <w:w w:val="100"/>
          <w:szCs w:val="28"/>
        </w:rPr>
        <w:t>:</w:t>
      </w:r>
    </w:p>
    <w:p w:rsidR="00581C55" w:rsidRPr="00324EC3" w:rsidRDefault="00581C55" w:rsidP="00324EC3">
      <w:pPr>
        <w:shd w:val="clear" w:color="auto" w:fill="FFFFFF"/>
        <w:jc w:val="both"/>
        <w:rPr>
          <w:w w:val="100"/>
          <w:szCs w:val="28"/>
        </w:rPr>
      </w:pPr>
    </w:p>
    <w:p w:rsidR="00581C55" w:rsidRPr="00324EC3" w:rsidRDefault="00581C55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1. Надати дозвіл </w:t>
      </w:r>
      <w:r>
        <w:rPr>
          <w:w w:val="100"/>
          <w:szCs w:val="28"/>
          <w:lang w:val="ru-RU"/>
        </w:rPr>
        <w:t>особа 1</w:t>
      </w:r>
      <w:r>
        <w:rPr>
          <w:w w:val="100"/>
          <w:szCs w:val="28"/>
        </w:rPr>
        <w:t xml:space="preserve">, </w:t>
      </w:r>
      <w:r>
        <w:rPr>
          <w:w w:val="100"/>
          <w:szCs w:val="28"/>
          <w:lang w:val="ru-RU"/>
        </w:rPr>
        <w:t>адреса 1</w:t>
      </w:r>
      <w:r>
        <w:rPr>
          <w:w w:val="100"/>
          <w:szCs w:val="28"/>
        </w:rPr>
        <w:t xml:space="preserve">, батьку малолітньої дитини </w:t>
      </w:r>
      <w:r>
        <w:rPr>
          <w:w w:val="100"/>
          <w:szCs w:val="28"/>
          <w:lang w:val="ru-RU"/>
        </w:rPr>
        <w:t>особа 2</w:t>
      </w:r>
      <w:r>
        <w:rPr>
          <w:w w:val="100"/>
          <w:szCs w:val="28"/>
        </w:rPr>
        <w:t xml:space="preserve">, на прийняття в дар, укладення та підписання договору дарування, за яким </w:t>
      </w:r>
      <w:r>
        <w:rPr>
          <w:w w:val="100"/>
          <w:szCs w:val="28"/>
          <w:lang w:val="ru-RU"/>
        </w:rPr>
        <w:t>особа 1</w:t>
      </w:r>
      <w:r>
        <w:rPr>
          <w:w w:val="100"/>
          <w:szCs w:val="28"/>
        </w:rPr>
        <w:t xml:space="preserve">, набуде у власність житловий будинок та земельну ділянку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.1409 га"/>
        </w:smartTagPr>
        <w:r>
          <w:rPr>
            <w:w w:val="100"/>
            <w:szCs w:val="28"/>
          </w:rPr>
          <w:t>0.1409 га</w:t>
        </w:r>
      </w:smartTag>
      <w:r>
        <w:rPr>
          <w:w w:val="100"/>
          <w:szCs w:val="28"/>
        </w:rPr>
        <w:t xml:space="preserve"> кадастровий номер: 7424188800:01:000:0099 за адресою: </w:t>
      </w:r>
      <w:r>
        <w:rPr>
          <w:w w:val="100"/>
          <w:szCs w:val="28"/>
          <w:lang w:val="ru-RU"/>
        </w:rPr>
        <w:t>адреса 1</w:t>
      </w:r>
      <w:r>
        <w:rPr>
          <w:w w:val="100"/>
          <w:szCs w:val="28"/>
        </w:rPr>
        <w:t xml:space="preserve">, у якому зареєстрована та має право користування малолітня дитина </w:t>
      </w:r>
      <w:r>
        <w:rPr>
          <w:w w:val="100"/>
          <w:szCs w:val="28"/>
          <w:lang w:val="ru-RU"/>
        </w:rPr>
        <w:t>особа 2</w:t>
      </w:r>
      <w:r w:rsidRPr="00324EC3">
        <w:rPr>
          <w:w w:val="100"/>
          <w:szCs w:val="28"/>
        </w:rPr>
        <w:t>.</w:t>
      </w:r>
    </w:p>
    <w:p w:rsidR="00581C55" w:rsidRDefault="00581C55" w:rsidP="00324EC3">
      <w:pPr>
        <w:shd w:val="clear" w:color="auto" w:fill="FFFFFF"/>
        <w:jc w:val="both"/>
        <w:rPr>
          <w:w w:val="100"/>
          <w:szCs w:val="28"/>
        </w:rPr>
      </w:pPr>
    </w:p>
    <w:p w:rsidR="00581C55" w:rsidRPr="00324EC3" w:rsidRDefault="00581C55" w:rsidP="00324EC3">
      <w:pPr>
        <w:shd w:val="clear" w:color="auto" w:fill="FFFFFF"/>
        <w:jc w:val="both"/>
        <w:rPr>
          <w:w w:val="100"/>
          <w:szCs w:val="28"/>
        </w:rPr>
      </w:pPr>
      <w:r w:rsidRPr="00573B5B">
        <w:rPr>
          <w:w w:val="100"/>
          <w:szCs w:val="28"/>
        </w:rPr>
        <w:t xml:space="preserve">        </w:t>
      </w:r>
      <w:r>
        <w:rPr>
          <w:w w:val="100"/>
          <w:szCs w:val="28"/>
        </w:rPr>
        <w:t>2</w:t>
      </w:r>
      <w:r w:rsidRPr="00324EC3">
        <w:rPr>
          <w:w w:val="100"/>
          <w:szCs w:val="28"/>
        </w:rPr>
        <w:t>. Контроль за викона</w:t>
      </w:r>
      <w:r>
        <w:rPr>
          <w:w w:val="100"/>
          <w:szCs w:val="28"/>
        </w:rPr>
        <w:t>нням розпорядження покласти на першого з</w:t>
      </w:r>
      <w:r w:rsidRPr="00324EC3">
        <w:rPr>
          <w:w w:val="100"/>
          <w:szCs w:val="28"/>
        </w:rPr>
        <w:t>аступника голови райдержадміністрації.</w:t>
      </w:r>
    </w:p>
    <w:p w:rsidR="00581C55" w:rsidRPr="00324EC3" w:rsidRDefault="00581C55" w:rsidP="00324EC3">
      <w:pPr>
        <w:shd w:val="clear" w:color="auto" w:fill="FFFFFF"/>
        <w:jc w:val="both"/>
        <w:rPr>
          <w:w w:val="100"/>
          <w:szCs w:val="28"/>
        </w:rPr>
      </w:pPr>
    </w:p>
    <w:p w:rsidR="00581C55" w:rsidRPr="00324EC3" w:rsidRDefault="00581C55" w:rsidP="00324EC3">
      <w:pPr>
        <w:shd w:val="clear" w:color="auto" w:fill="FFFFFF"/>
        <w:jc w:val="both"/>
        <w:rPr>
          <w:w w:val="100"/>
          <w:szCs w:val="28"/>
        </w:rPr>
      </w:pPr>
    </w:p>
    <w:p w:rsidR="00581C55" w:rsidRDefault="00581C55" w:rsidP="00EE6DD1">
      <w:pPr>
        <w:shd w:val="clear" w:color="auto" w:fill="FFFFFF"/>
        <w:jc w:val="both"/>
        <w:rPr>
          <w:color w:val="auto"/>
          <w:w w:val="100"/>
          <w:szCs w:val="28"/>
        </w:rPr>
      </w:pPr>
      <w:r>
        <w:rPr>
          <w:w w:val="100"/>
          <w:szCs w:val="28"/>
        </w:rPr>
        <w:t>Г</w:t>
      </w:r>
      <w:r w:rsidRPr="00324EC3">
        <w:rPr>
          <w:w w:val="100"/>
          <w:szCs w:val="28"/>
        </w:rPr>
        <w:t>олов</w:t>
      </w:r>
      <w:r>
        <w:rPr>
          <w:w w:val="100"/>
          <w:szCs w:val="28"/>
        </w:rPr>
        <w:t>а</w:t>
      </w:r>
      <w:r w:rsidRPr="00324EC3">
        <w:rPr>
          <w:w w:val="100"/>
          <w:szCs w:val="28"/>
        </w:rPr>
        <w:t xml:space="preserve">                                                              </w:t>
      </w:r>
      <w:r>
        <w:rPr>
          <w:w w:val="100"/>
          <w:szCs w:val="28"/>
        </w:rPr>
        <w:t xml:space="preserve">                               Олеся КІСЛЕНКО</w:t>
      </w:r>
    </w:p>
    <w:sectPr w:rsidR="00581C55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331"/>
    <w:rsid w:val="00027228"/>
    <w:rsid w:val="000326D3"/>
    <w:rsid w:val="000B483D"/>
    <w:rsid w:val="001F45EF"/>
    <w:rsid w:val="002553D7"/>
    <w:rsid w:val="00277F75"/>
    <w:rsid w:val="002D6F57"/>
    <w:rsid w:val="00302F0B"/>
    <w:rsid w:val="003142D5"/>
    <w:rsid w:val="003215B1"/>
    <w:rsid w:val="00324EC3"/>
    <w:rsid w:val="00372859"/>
    <w:rsid w:val="004007FD"/>
    <w:rsid w:val="004010BE"/>
    <w:rsid w:val="0042595B"/>
    <w:rsid w:val="00454BB8"/>
    <w:rsid w:val="004D4A96"/>
    <w:rsid w:val="00560467"/>
    <w:rsid w:val="00573B5B"/>
    <w:rsid w:val="00574EB3"/>
    <w:rsid w:val="00581C55"/>
    <w:rsid w:val="00602599"/>
    <w:rsid w:val="0060457C"/>
    <w:rsid w:val="00654271"/>
    <w:rsid w:val="006B2C08"/>
    <w:rsid w:val="006E6B8B"/>
    <w:rsid w:val="00752AA0"/>
    <w:rsid w:val="007A2B31"/>
    <w:rsid w:val="007C2DBE"/>
    <w:rsid w:val="007E550C"/>
    <w:rsid w:val="007E60ED"/>
    <w:rsid w:val="00876F95"/>
    <w:rsid w:val="008B7CE8"/>
    <w:rsid w:val="009062DB"/>
    <w:rsid w:val="00911C4D"/>
    <w:rsid w:val="009B2069"/>
    <w:rsid w:val="009E5648"/>
    <w:rsid w:val="00A04DF3"/>
    <w:rsid w:val="00A45C82"/>
    <w:rsid w:val="00AB54CE"/>
    <w:rsid w:val="00AF0E5A"/>
    <w:rsid w:val="00B35663"/>
    <w:rsid w:val="00B43D1F"/>
    <w:rsid w:val="00B86F98"/>
    <w:rsid w:val="00BD0331"/>
    <w:rsid w:val="00BF555C"/>
    <w:rsid w:val="00C214C8"/>
    <w:rsid w:val="00C32BC0"/>
    <w:rsid w:val="00CE59B5"/>
    <w:rsid w:val="00D0416D"/>
    <w:rsid w:val="00D16441"/>
    <w:rsid w:val="00E315FF"/>
    <w:rsid w:val="00E32817"/>
    <w:rsid w:val="00E34C7E"/>
    <w:rsid w:val="00E42B82"/>
    <w:rsid w:val="00E52FFD"/>
    <w:rsid w:val="00E54404"/>
    <w:rsid w:val="00EE6DD1"/>
    <w:rsid w:val="00F45298"/>
    <w:rsid w:val="00F55447"/>
    <w:rsid w:val="00F655C3"/>
    <w:rsid w:val="00F9685C"/>
    <w:rsid w:val="00FA305E"/>
    <w:rsid w:val="00FA3DDD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1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95B"/>
    <w:rPr>
      <w:rFonts w:ascii="Times New Roman" w:hAnsi="Times New Roman" w:cs="Times New Roman"/>
      <w:color w:val="000000"/>
      <w:w w:val="87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1296</TotalTime>
  <Pages>1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user</cp:lastModifiedBy>
  <cp:revision>40</cp:revision>
  <cp:lastPrinted>2020-03-26T13:13:00Z</cp:lastPrinted>
  <dcterms:created xsi:type="dcterms:W3CDTF">2019-10-17T09:32:00Z</dcterms:created>
  <dcterms:modified xsi:type="dcterms:W3CDTF">2020-09-09T06:42:00Z</dcterms:modified>
</cp:coreProperties>
</file>